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EFC47" w14:textId="37A16E82" w:rsidR="00372D5C" w:rsidRPr="00C04CB9" w:rsidRDefault="00372D5C" w:rsidP="00372D5C">
      <w:pPr>
        <w:jc w:val="right"/>
      </w:pPr>
      <w:bookmarkStart w:id="0" w:name="_GoBack"/>
      <w:bookmarkEnd w:id="0"/>
      <w:r w:rsidRPr="00C04CB9">
        <w:t>Al Titolare del trattamento dei dati</w:t>
      </w:r>
    </w:p>
    <w:p w14:paraId="70B3AA84" w14:textId="2F08AC5E" w:rsidR="00372D5C" w:rsidRPr="00C04CB9" w:rsidRDefault="00372D5C" w:rsidP="00372D5C">
      <w:pPr>
        <w:jc w:val="right"/>
      </w:pPr>
      <w:r w:rsidRPr="00C04CB9">
        <w:t xml:space="preserve">Dirigente Scolastico </w:t>
      </w:r>
    </w:p>
    <w:p w14:paraId="47194213" w14:textId="42930BC8" w:rsidR="00372D5C" w:rsidRPr="00C04CB9" w:rsidRDefault="00372D5C" w:rsidP="00372D5C">
      <w:pPr>
        <w:jc w:val="right"/>
      </w:pPr>
    </w:p>
    <w:p w14:paraId="172139D0" w14:textId="77777777" w:rsidR="00372D5C" w:rsidRPr="00C04CB9" w:rsidRDefault="00372D5C" w:rsidP="005205BE">
      <w:pPr>
        <w:jc w:val="left"/>
        <w:rPr>
          <w:b/>
        </w:rPr>
      </w:pPr>
    </w:p>
    <w:p w14:paraId="6128438D" w14:textId="3019382E" w:rsidR="00A72AE3" w:rsidRPr="00C04CB9" w:rsidRDefault="00C04CB9" w:rsidP="005205BE">
      <w:pPr>
        <w:jc w:val="left"/>
      </w:pPr>
      <w:r>
        <w:rPr>
          <w:b/>
        </w:rPr>
        <w:t xml:space="preserve">DICHIARAZIONE DI RICEVUTA DELL’INFORMATIVA </w:t>
      </w:r>
      <w:r w:rsidR="00A72AE3" w:rsidRPr="00C04CB9">
        <w:rPr>
          <w:b/>
        </w:rPr>
        <w:t xml:space="preserve">AL TRATTAMENTO DEI DATI PERSONALI </w:t>
      </w:r>
    </w:p>
    <w:p w14:paraId="5244CE3F" w14:textId="77777777" w:rsidR="00B31328" w:rsidRPr="00C04CB9" w:rsidRDefault="00B31328" w:rsidP="00372D5C">
      <w:pPr>
        <w:jc w:val="left"/>
      </w:pPr>
    </w:p>
    <w:p w14:paraId="73EC5706" w14:textId="77777777" w:rsidR="009D5A61" w:rsidRPr="00C04CB9" w:rsidRDefault="00B31328" w:rsidP="009945F8">
      <w:pPr>
        <w:jc w:val="left"/>
      </w:pPr>
      <w:r w:rsidRPr="00C04CB9">
        <w:t>Il sottoscritto</w:t>
      </w:r>
      <w:r w:rsidR="00372D5C" w:rsidRPr="00C04CB9">
        <w:t xml:space="preserve"> _________________________________________</w:t>
      </w:r>
      <w:r w:rsidRPr="00C04CB9">
        <w:t xml:space="preserve"> </w:t>
      </w:r>
    </w:p>
    <w:p w14:paraId="55B68900" w14:textId="1F052497" w:rsidR="00B31328" w:rsidRPr="00C04CB9" w:rsidRDefault="00C04CB9" w:rsidP="009945F8">
      <w:pPr>
        <w:jc w:val="left"/>
      </w:pPr>
      <w:proofErr w:type="gramStart"/>
      <w:r w:rsidRPr="00C04CB9">
        <w:t>incaricato</w:t>
      </w:r>
      <w:proofErr w:type="gramEnd"/>
      <w:r w:rsidRPr="00C04CB9">
        <w:t xml:space="preserve"> del trattamento per conto dell’Istituto, in qualità di </w:t>
      </w:r>
    </w:p>
    <w:p w14:paraId="27C76C2D" w14:textId="77777777" w:rsidR="00B03BC1" w:rsidRPr="00C04CB9" w:rsidRDefault="00B03BC1" w:rsidP="00372D5C">
      <w:pPr>
        <w:jc w:val="center"/>
      </w:pPr>
    </w:p>
    <w:p w14:paraId="54599B71" w14:textId="473B5EB8" w:rsidR="009945F8" w:rsidRDefault="00372D5C" w:rsidP="00372D5C">
      <w:pPr>
        <w:jc w:val="center"/>
      </w:pPr>
      <w:r w:rsidRPr="00C04CB9">
        <w:t xml:space="preserve">DICHIARA </w:t>
      </w:r>
    </w:p>
    <w:p w14:paraId="3938FE07" w14:textId="77777777" w:rsidR="00BE1044" w:rsidRPr="00C04CB9" w:rsidRDefault="00BE1044" w:rsidP="00372D5C">
      <w:pPr>
        <w:jc w:val="center"/>
      </w:pPr>
    </w:p>
    <w:p w14:paraId="08751FD3" w14:textId="14EA7172" w:rsidR="00372D5C" w:rsidRPr="00BE1044" w:rsidRDefault="00372D5C" w:rsidP="00372D5C">
      <w:proofErr w:type="gramStart"/>
      <w:r w:rsidRPr="00C04CB9">
        <w:t>di</w:t>
      </w:r>
      <w:proofErr w:type="gramEnd"/>
      <w:r w:rsidRPr="00C04CB9">
        <w:t xml:space="preserve"> avere</w:t>
      </w:r>
      <w:r w:rsidR="009945F8" w:rsidRPr="00C04CB9">
        <w:t xml:space="preserve"> acquisito </w:t>
      </w:r>
      <w:r w:rsidRPr="00C04CB9">
        <w:t xml:space="preserve">in data odierna </w:t>
      </w:r>
      <w:r w:rsidR="009945F8" w:rsidRPr="00C04CB9">
        <w:t>le informazioni fornite dal titolare ai sensi dell’art. 13 del D.lgs. 196/2003 e degli Artt. 13-</w:t>
      </w:r>
      <w:r w:rsidR="009945F8" w:rsidRPr="00BE1044">
        <w:t xml:space="preserve">14 del </w:t>
      </w:r>
      <w:r w:rsidRPr="00BE1044">
        <w:t>Regolamento (“</w:t>
      </w:r>
      <w:r w:rsidR="00C04CB9" w:rsidRPr="00BE1044">
        <w:t>personale dipendente</w:t>
      </w:r>
      <w:r w:rsidRPr="00BE1044">
        <w:t>”)</w:t>
      </w:r>
      <w:r w:rsidR="009945F8" w:rsidRPr="00BE1044">
        <w:t>,</w:t>
      </w:r>
      <w:r w:rsidRPr="00BE1044">
        <w:t xml:space="preserve"> le stesse anche reperibili nella sezione “Privacy e Protezione dei dati personali” del sito WEB de</w:t>
      </w:r>
      <w:r w:rsidR="00ED0E3B" w:rsidRPr="00BE1044">
        <w:t>l</w:t>
      </w:r>
      <w:r w:rsidRPr="00BE1044">
        <w:t>l’Istituto.</w:t>
      </w:r>
      <w:r w:rsidR="009945F8" w:rsidRPr="00BE1044">
        <w:t xml:space="preserve"> </w:t>
      </w:r>
    </w:p>
    <w:p w14:paraId="1A7A88F8" w14:textId="77777777" w:rsidR="00E85921" w:rsidRPr="00BE1044" w:rsidRDefault="00E85921" w:rsidP="009945F8"/>
    <w:p w14:paraId="5DCE1E68" w14:textId="10289026" w:rsidR="007545EC" w:rsidRPr="00BE1044" w:rsidRDefault="009945F8" w:rsidP="009945F8">
      <w:r w:rsidRPr="00BE1044">
        <w:t xml:space="preserve">Luogo e data __________________, __________ </w:t>
      </w:r>
    </w:p>
    <w:p w14:paraId="003713B5" w14:textId="154AA9E9" w:rsidR="009945F8" w:rsidRPr="00BE1044" w:rsidRDefault="001B39F3" w:rsidP="001B39F3">
      <w:pPr>
        <w:ind w:left="6354" w:firstLine="706"/>
      </w:pPr>
      <w:r w:rsidRPr="00BE1044">
        <w:t>Firma</w:t>
      </w:r>
    </w:p>
    <w:p w14:paraId="7C8E52E7" w14:textId="77777777" w:rsidR="001B39F3" w:rsidRPr="00BE1044" w:rsidRDefault="001B39F3" w:rsidP="001B39F3">
      <w:pPr>
        <w:ind w:left="3530" w:firstLine="706"/>
        <w:jc w:val="left"/>
      </w:pPr>
    </w:p>
    <w:p w14:paraId="29B40535" w14:textId="5720F753" w:rsidR="008B2D96" w:rsidRPr="009945F8" w:rsidRDefault="001B39F3" w:rsidP="001B39F3">
      <w:pPr>
        <w:ind w:left="5648" w:firstLine="706"/>
        <w:jc w:val="left"/>
      </w:pPr>
      <w:r w:rsidRPr="00BE1044">
        <w:t>______________________</w:t>
      </w:r>
    </w:p>
    <w:sectPr w:rsidR="008B2D96" w:rsidRPr="009945F8" w:rsidSect="00ED0E3B">
      <w:headerReference w:type="default" r:id="rId7"/>
      <w:footerReference w:type="even" r:id="rId8"/>
      <w:footerReference w:type="default" r:id="rId9"/>
      <w:pgSz w:w="11906" w:h="16838"/>
      <w:pgMar w:top="1418" w:right="1274" w:bottom="1418" w:left="851" w:header="1134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CD573" w14:textId="77777777" w:rsidR="000A6B23" w:rsidRDefault="000A6B23">
      <w:r>
        <w:separator/>
      </w:r>
    </w:p>
  </w:endnote>
  <w:endnote w:type="continuationSeparator" w:id="0">
    <w:p w14:paraId="70152EB7" w14:textId="77777777" w:rsidR="000A6B23" w:rsidRDefault="000A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695E" w14:textId="77777777" w:rsidR="00123C9E" w:rsidRDefault="00123C9E" w:rsidP="0002031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3E0729" w14:textId="77777777" w:rsidR="00123C9E" w:rsidRDefault="00123C9E" w:rsidP="0047585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074C2" w14:textId="77777777" w:rsidR="00123C9E" w:rsidRDefault="00123C9E" w:rsidP="0002031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7266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BEECCB8" w14:textId="77777777" w:rsidR="00123C9E" w:rsidRDefault="00123C9E" w:rsidP="0047585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BBB68" w14:textId="77777777" w:rsidR="000A6B23" w:rsidRDefault="000A6B23">
      <w:r>
        <w:separator/>
      </w:r>
    </w:p>
  </w:footnote>
  <w:footnote w:type="continuationSeparator" w:id="0">
    <w:p w14:paraId="2682E36B" w14:textId="77777777" w:rsidR="000A6B23" w:rsidRDefault="000A6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50021" w14:textId="77777777" w:rsidR="00A808DF" w:rsidRPr="00A808DF" w:rsidRDefault="00A808DF" w:rsidP="00A808DF"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clear" w:color="auto" w:fill="FFFFFF"/>
      <w:overflowPunct w:val="0"/>
      <w:autoSpaceDE w:val="0"/>
      <w:autoSpaceDN w:val="0"/>
      <w:adjustRightInd w:val="0"/>
      <w:spacing w:before="0" w:line="360" w:lineRule="auto"/>
      <w:jc w:val="center"/>
      <w:textAlignment w:val="baseline"/>
      <w:rPr>
        <w:rFonts w:ascii="Times New Roman" w:hAnsi="Times New Roman"/>
        <w:sz w:val="28"/>
        <w:szCs w:val="28"/>
      </w:rPr>
    </w:pPr>
    <w:r w:rsidRPr="00A808DF">
      <w:rPr>
        <w:rFonts w:ascii="Times New Roman" w:hAnsi="Times New Roman"/>
        <w:b/>
        <w:i/>
        <w:noProof/>
        <w:sz w:val="28"/>
        <w:szCs w:val="28"/>
      </w:rPr>
      <w:drawing>
        <wp:inline distT="0" distB="0" distL="0" distR="0" wp14:anchorId="05E3F430" wp14:editId="151B97AD">
          <wp:extent cx="781050" cy="561975"/>
          <wp:effectExtent l="0" t="0" r="0" b="9525"/>
          <wp:docPr id="1" name="Immagine 1" descr="Immagine:Flag of Europe.sv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:Flag of Europe.sv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808DF">
      <w:rPr>
        <w:rFonts w:ascii="Times New Roman" w:hAnsi="Times New Roman"/>
        <w:b/>
        <w:i/>
        <w:noProof/>
        <w:sz w:val="28"/>
        <w:szCs w:val="28"/>
      </w:rPr>
      <w:drawing>
        <wp:inline distT="0" distB="0" distL="0" distR="0" wp14:anchorId="5E969133" wp14:editId="514D4B0F">
          <wp:extent cx="542925" cy="571500"/>
          <wp:effectExtent l="0" t="0" r="9525" b="0"/>
          <wp:docPr id="2" name="Immagine 2" descr="repubblica_italiana_emblem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repubblica_italiana_emblema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808DF">
      <w:rPr>
        <w:rFonts w:ascii="Arial" w:hAnsi="Arial" w:cs="Arial"/>
        <w:noProof/>
      </w:rPr>
      <w:drawing>
        <wp:inline distT="0" distB="0" distL="0" distR="0" wp14:anchorId="1D45701E" wp14:editId="0BEAF76F">
          <wp:extent cx="457200" cy="56197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808DF">
      <w:rPr>
        <w:rFonts w:ascii="Times New Roman" w:hAnsi="Times New Roman"/>
        <w:noProof/>
      </w:rPr>
      <w:drawing>
        <wp:inline distT="0" distB="0" distL="0" distR="0" wp14:anchorId="50230A35" wp14:editId="6B4B6586">
          <wp:extent cx="571500" cy="5715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2AFF5" w14:textId="77777777" w:rsidR="00A808DF" w:rsidRPr="00A808DF" w:rsidRDefault="00A808DF" w:rsidP="00A808DF"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clear" w:color="auto" w:fill="FFFFFF"/>
      <w:overflowPunct w:val="0"/>
      <w:autoSpaceDE w:val="0"/>
      <w:autoSpaceDN w:val="0"/>
      <w:adjustRightInd w:val="0"/>
      <w:spacing w:before="0"/>
      <w:jc w:val="center"/>
      <w:textAlignment w:val="baseline"/>
      <w:rPr>
        <w:rFonts w:ascii="Times New Roman" w:hAnsi="Times New Roman"/>
        <w:b/>
        <w:bCs/>
        <w:iCs/>
      </w:rPr>
    </w:pPr>
    <w:r w:rsidRPr="00A808DF">
      <w:rPr>
        <w:rFonts w:ascii="Times New Roman" w:hAnsi="Times New Roman"/>
        <w:b/>
        <w:bCs/>
        <w:iCs/>
      </w:rPr>
      <w:t>Istituto Comprensivo Statale</w:t>
    </w:r>
  </w:p>
  <w:p w14:paraId="01E505CD" w14:textId="77777777" w:rsidR="00A808DF" w:rsidRPr="00A808DF" w:rsidRDefault="00A808DF" w:rsidP="00A808DF"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clear" w:color="auto" w:fill="FFFFFF"/>
      <w:overflowPunct w:val="0"/>
      <w:autoSpaceDE w:val="0"/>
      <w:autoSpaceDN w:val="0"/>
      <w:adjustRightInd w:val="0"/>
      <w:spacing w:before="0"/>
      <w:jc w:val="center"/>
      <w:textAlignment w:val="baseline"/>
      <w:rPr>
        <w:rFonts w:ascii="Times New Roman" w:hAnsi="Times New Roman"/>
        <w:b/>
        <w:bCs/>
        <w:iCs/>
      </w:rPr>
    </w:pPr>
    <w:r w:rsidRPr="00A808DF">
      <w:rPr>
        <w:rFonts w:ascii="Times New Roman" w:hAnsi="Times New Roman"/>
        <w:b/>
        <w:bCs/>
        <w:iCs/>
      </w:rPr>
      <w:t>Scuola dell’infanzia, Primaria e Secondaria di 1° Grado</w:t>
    </w:r>
  </w:p>
  <w:p w14:paraId="4A1C3B01" w14:textId="77777777" w:rsidR="00A808DF" w:rsidRPr="00A808DF" w:rsidRDefault="00A808DF" w:rsidP="00A808DF"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clear" w:color="auto" w:fill="FFFFFF"/>
      <w:overflowPunct w:val="0"/>
      <w:autoSpaceDE w:val="0"/>
      <w:autoSpaceDN w:val="0"/>
      <w:adjustRightInd w:val="0"/>
      <w:spacing w:before="0"/>
      <w:jc w:val="center"/>
      <w:textAlignment w:val="baseline"/>
      <w:rPr>
        <w:rFonts w:ascii="Times New Roman" w:hAnsi="Times New Roman"/>
        <w:b/>
        <w:bCs/>
        <w:i/>
        <w:iCs/>
      </w:rPr>
    </w:pPr>
    <w:r w:rsidRPr="00A808DF">
      <w:rPr>
        <w:rFonts w:ascii="Times New Roman" w:hAnsi="Times New Roman"/>
        <w:b/>
        <w:bCs/>
        <w:i/>
        <w:iCs/>
      </w:rPr>
      <w:t>“Don Lorenzo Milani”</w:t>
    </w:r>
  </w:p>
  <w:p w14:paraId="38106250" w14:textId="77777777" w:rsidR="00A808DF" w:rsidRPr="00A808DF" w:rsidRDefault="00A808DF" w:rsidP="00A808DF"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clear" w:color="auto" w:fill="FFFFFF"/>
      <w:overflowPunct w:val="0"/>
      <w:autoSpaceDE w:val="0"/>
      <w:autoSpaceDN w:val="0"/>
      <w:adjustRightInd w:val="0"/>
      <w:spacing w:before="0"/>
      <w:jc w:val="center"/>
      <w:textAlignment w:val="baseline"/>
      <w:rPr>
        <w:rFonts w:ascii="Times New Roman" w:hAnsi="Times New Roman"/>
        <w:b/>
        <w:bCs/>
        <w:sz w:val="16"/>
        <w:szCs w:val="16"/>
      </w:rPr>
    </w:pPr>
    <w:r w:rsidRPr="00A808DF">
      <w:rPr>
        <w:rFonts w:ascii="Times New Roman" w:hAnsi="Times New Roman"/>
        <w:b/>
        <w:bCs/>
        <w:sz w:val="16"/>
        <w:szCs w:val="16"/>
      </w:rPr>
      <w:t>Istituto a Indirizzo Musicale</w:t>
    </w:r>
  </w:p>
  <w:p w14:paraId="679857CC" w14:textId="77777777" w:rsidR="00A808DF" w:rsidRPr="00A808DF" w:rsidRDefault="00A808DF" w:rsidP="00A808DF"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clear" w:color="auto" w:fill="FFFFFF"/>
      <w:overflowPunct w:val="0"/>
      <w:autoSpaceDE w:val="0"/>
      <w:autoSpaceDN w:val="0"/>
      <w:adjustRightInd w:val="0"/>
      <w:spacing w:before="0"/>
      <w:jc w:val="center"/>
      <w:textAlignment w:val="baseline"/>
      <w:rPr>
        <w:rFonts w:ascii="Times New Roman" w:hAnsi="Times New Roman"/>
        <w:b/>
        <w:bCs/>
        <w:sz w:val="16"/>
        <w:szCs w:val="16"/>
      </w:rPr>
    </w:pPr>
    <w:proofErr w:type="gramStart"/>
    <w:r w:rsidRPr="00A808DF">
      <w:rPr>
        <w:rFonts w:ascii="Times New Roman" w:hAnsi="Times New Roman"/>
        <w:b/>
        <w:bCs/>
        <w:sz w:val="16"/>
        <w:szCs w:val="16"/>
      </w:rPr>
      <w:t>e-mail</w:t>
    </w:r>
    <w:proofErr w:type="gramEnd"/>
    <w:r w:rsidRPr="00A808DF">
      <w:rPr>
        <w:rFonts w:ascii="Times New Roman" w:hAnsi="Times New Roman"/>
        <w:b/>
        <w:bCs/>
        <w:sz w:val="16"/>
        <w:szCs w:val="16"/>
      </w:rPr>
      <w:t xml:space="preserve">: </w:t>
    </w:r>
    <w:hyperlink r:id="rId6" w:history="1">
      <w:r w:rsidRPr="00A808DF">
        <w:rPr>
          <w:rFonts w:ascii="Times New Roman" w:hAnsi="Times New Roman"/>
          <w:b/>
          <w:bCs/>
          <w:color w:val="0000FF"/>
          <w:sz w:val="16"/>
          <w:szCs w:val="16"/>
          <w:u w:val="single"/>
        </w:rPr>
        <w:t>ctic88300n@istruzione.it</w:t>
      </w:r>
    </w:hyperlink>
    <w:r w:rsidRPr="00A808DF">
      <w:rPr>
        <w:rFonts w:ascii="Times New Roman" w:hAnsi="Times New Roman"/>
        <w:b/>
        <w:bCs/>
        <w:sz w:val="16"/>
        <w:szCs w:val="16"/>
      </w:rPr>
      <w:t xml:space="preserve">   PEC: </w:t>
    </w:r>
    <w:hyperlink r:id="rId7" w:history="1">
      <w:r w:rsidRPr="00A808DF">
        <w:rPr>
          <w:rFonts w:ascii="Times New Roman" w:hAnsi="Times New Roman"/>
          <w:b/>
          <w:bCs/>
          <w:color w:val="0000FF"/>
          <w:sz w:val="16"/>
          <w:szCs w:val="16"/>
          <w:u w:val="single"/>
        </w:rPr>
        <w:t>ctic88300n@pec.istruzione.it</w:t>
      </w:r>
    </w:hyperlink>
    <w:r w:rsidRPr="00A808DF">
      <w:rPr>
        <w:rFonts w:ascii="Times New Roman" w:hAnsi="Times New Roman"/>
        <w:b/>
        <w:bCs/>
        <w:sz w:val="16"/>
        <w:szCs w:val="16"/>
      </w:rPr>
      <w:t xml:space="preserve">   sito web: </w:t>
    </w:r>
    <w:hyperlink r:id="rId8" w:history="1">
      <w:r w:rsidRPr="00A808DF">
        <w:rPr>
          <w:rFonts w:ascii="Times New Roman" w:hAnsi="Times New Roman"/>
          <w:b/>
          <w:bCs/>
          <w:color w:val="0000FF"/>
          <w:sz w:val="16"/>
          <w:szCs w:val="16"/>
          <w:u w:val="single"/>
        </w:rPr>
        <w:t>www.icsdonmilanimisterbianco.gov.it</w:t>
      </w:r>
    </w:hyperlink>
  </w:p>
  <w:p w14:paraId="5A6D2AEA" w14:textId="77777777" w:rsidR="00A808DF" w:rsidRPr="00A808DF" w:rsidRDefault="00A808DF" w:rsidP="00A808DF"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clear" w:color="auto" w:fill="FFFFFF"/>
      <w:overflowPunct w:val="0"/>
      <w:autoSpaceDE w:val="0"/>
      <w:autoSpaceDN w:val="0"/>
      <w:adjustRightInd w:val="0"/>
      <w:spacing w:before="0"/>
      <w:jc w:val="center"/>
      <w:textAlignment w:val="baseline"/>
      <w:rPr>
        <w:rFonts w:ascii="Times New Roman" w:hAnsi="Times New Roman"/>
        <w:sz w:val="16"/>
        <w:szCs w:val="16"/>
      </w:rPr>
    </w:pPr>
    <w:r w:rsidRPr="00A808DF">
      <w:rPr>
        <w:rFonts w:ascii="Times New Roman" w:hAnsi="Times New Roman"/>
        <w:sz w:val="16"/>
        <w:szCs w:val="16"/>
      </w:rPr>
      <w:t xml:space="preserve">Via F. De Roberto, 2 – </w:t>
    </w:r>
    <w:proofErr w:type="gramStart"/>
    <w:r w:rsidRPr="00A808DF">
      <w:rPr>
        <w:rFonts w:ascii="Times New Roman" w:hAnsi="Times New Roman"/>
        <w:sz w:val="16"/>
        <w:szCs w:val="16"/>
      </w:rPr>
      <w:t>95045  Misterbianco</w:t>
    </w:r>
    <w:proofErr w:type="gramEnd"/>
    <w:r w:rsidRPr="00A808DF">
      <w:rPr>
        <w:rFonts w:ascii="Times New Roman" w:hAnsi="Times New Roman"/>
        <w:sz w:val="16"/>
        <w:szCs w:val="16"/>
      </w:rPr>
      <w:t xml:space="preserve"> (CT)   </w:t>
    </w:r>
    <w:r w:rsidRPr="00A808DF">
      <w:rPr>
        <w:rFonts w:ascii="Wingdings 2" w:hAnsi="Wingdings 2" w:cs="Wingdings 2"/>
        <w:sz w:val="16"/>
        <w:szCs w:val="16"/>
      </w:rPr>
      <w:t></w:t>
    </w:r>
    <w:r w:rsidRPr="00A808DF">
      <w:rPr>
        <w:rFonts w:ascii="Wingdings 2" w:hAnsi="Wingdings 2" w:cs="Wingdings 2"/>
        <w:sz w:val="16"/>
        <w:szCs w:val="16"/>
      </w:rPr>
      <w:t></w:t>
    </w:r>
    <w:r w:rsidRPr="00A808DF">
      <w:rPr>
        <w:rFonts w:ascii="Times New Roman" w:hAnsi="Times New Roman"/>
        <w:sz w:val="16"/>
        <w:szCs w:val="16"/>
      </w:rPr>
      <w:t xml:space="preserve">095-7556948     </w:t>
    </w:r>
    <w:r w:rsidRPr="00A808DF">
      <w:rPr>
        <w:rFonts w:ascii="Wingdings 2" w:hAnsi="Wingdings 2" w:cs="Wingdings 2"/>
        <w:sz w:val="16"/>
        <w:szCs w:val="16"/>
      </w:rPr>
      <w:t></w:t>
    </w:r>
    <w:r w:rsidRPr="00A808DF">
      <w:rPr>
        <w:rFonts w:ascii="Wingdings 2" w:hAnsi="Wingdings 2" w:cs="Wingdings 2"/>
        <w:sz w:val="16"/>
        <w:szCs w:val="16"/>
      </w:rPr>
      <w:t></w:t>
    </w:r>
    <w:r w:rsidRPr="00A808DF">
      <w:rPr>
        <w:rFonts w:ascii="Times New Roman" w:hAnsi="Times New Roman"/>
        <w:sz w:val="16"/>
        <w:szCs w:val="16"/>
      </w:rPr>
      <w:t>095-7556949</w:t>
    </w:r>
  </w:p>
  <w:p w14:paraId="29142BE0" w14:textId="77777777" w:rsidR="00A808DF" w:rsidRPr="00A808DF" w:rsidRDefault="00A808DF" w:rsidP="00A808DF"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clear" w:color="auto" w:fill="FFFFFF"/>
      <w:overflowPunct w:val="0"/>
      <w:autoSpaceDE w:val="0"/>
      <w:autoSpaceDN w:val="0"/>
      <w:adjustRightInd w:val="0"/>
      <w:spacing w:before="0"/>
      <w:jc w:val="center"/>
      <w:textAlignment w:val="baseline"/>
      <w:rPr>
        <w:rFonts w:ascii="Times New Roman" w:hAnsi="Times New Roman"/>
        <w:sz w:val="28"/>
        <w:szCs w:val="28"/>
      </w:rPr>
    </w:pPr>
    <w:r w:rsidRPr="00A808DF">
      <w:rPr>
        <w:rFonts w:ascii="Times New Roman" w:hAnsi="Times New Roman"/>
        <w:sz w:val="16"/>
        <w:szCs w:val="16"/>
      </w:rPr>
      <w:t>Codice Fiscale: 80012290872 – Codice Univoco Ufficio: UFEGXS – Codice Meccanografico: CTIC88300N</w:t>
    </w:r>
  </w:p>
  <w:p w14:paraId="1E2C0679" w14:textId="77777777" w:rsidR="00123C9E" w:rsidRDefault="00123C9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BA608C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B071081"/>
    <w:multiLevelType w:val="multilevel"/>
    <w:tmpl w:val="6F4E6120"/>
    <w:lvl w:ilvl="0">
      <w:start w:val="1"/>
      <w:numFmt w:val="decimal"/>
      <w:pStyle w:val="Titolo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EFB41D7"/>
    <w:multiLevelType w:val="hybridMultilevel"/>
    <w:tmpl w:val="14B849EA"/>
    <w:lvl w:ilvl="0" w:tplc="5CAE0494">
      <w:start w:val="1"/>
      <w:numFmt w:val="bullet"/>
      <w:pStyle w:val="Puntato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29C00BD0">
      <w:start w:val="1"/>
      <w:numFmt w:val="bullet"/>
      <w:pStyle w:val="Puntato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72A61"/>
    <w:multiLevelType w:val="hybridMultilevel"/>
    <w:tmpl w:val="0B16C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544F22"/>
    <w:multiLevelType w:val="hybridMultilevel"/>
    <w:tmpl w:val="0FB859C6"/>
    <w:lvl w:ilvl="0" w:tplc="BF78102C">
      <w:start w:val="1"/>
      <w:numFmt w:val="bullet"/>
      <w:pStyle w:val="PuntatoNew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6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45"/>
    <w:rsid w:val="000008EE"/>
    <w:rsid w:val="00001E4E"/>
    <w:rsid w:val="00003450"/>
    <w:rsid w:val="00005653"/>
    <w:rsid w:val="000058F5"/>
    <w:rsid w:val="00006530"/>
    <w:rsid w:val="00020310"/>
    <w:rsid w:val="000345EA"/>
    <w:rsid w:val="00041A0A"/>
    <w:rsid w:val="00044B8E"/>
    <w:rsid w:val="000624FC"/>
    <w:rsid w:val="000628BD"/>
    <w:rsid w:val="00070BF1"/>
    <w:rsid w:val="000736D2"/>
    <w:rsid w:val="0007560A"/>
    <w:rsid w:val="000767FE"/>
    <w:rsid w:val="00080826"/>
    <w:rsid w:val="00086668"/>
    <w:rsid w:val="00087F21"/>
    <w:rsid w:val="000957B4"/>
    <w:rsid w:val="00095E9B"/>
    <w:rsid w:val="000977CC"/>
    <w:rsid w:val="000A6B23"/>
    <w:rsid w:val="000B261A"/>
    <w:rsid w:val="000B3B8A"/>
    <w:rsid w:val="000D1228"/>
    <w:rsid w:val="000D5036"/>
    <w:rsid w:val="000F0DD9"/>
    <w:rsid w:val="000F6EAA"/>
    <w:rsid w:val="00100B88"/>
    <w:rsid w:val="001010CA"/>
    <w:rsid w:val="0010283B"/>
    <w:rsid w:val="001028FF"/>
    <w:rsid w:val="00103936"/>
    <w:rsid w:val="00104DE8"/>
    <w:rsid w:val="00110763"/>
    <w:rsid w:val="00112305"/>
    <w:rsid w:val="00115ACC"/>
    <w:rsid w:val="001222AF"/>
    <w:rsid w:val="0012235D"/>
    <w:rsid w:val="00123C9E"/>
    <w:rsid w:val="00125651"/>
    <w:rsid w:val="0012678A"/>
    <w:rsid w:val="00126E05"/>
    <w:rsid w:val="0013153C"/>
    <w:rsid w:val="00135B51"/>
    <w:rsid w:val="00137182"/>
    <w:rsid w:val="00157B65"/>
    <w:rsid w:val="00161E68"/>
    <w:rsid w:val="00162DB7"/>
    <w:rsid w:val="00167DDC"/>
    <w:rsid w:val="00172661"/>
    <w:rsid w:val="00173EB2"/>
    <w:rsid w:val="00175AFC"/>
    <w:rsid w:val="001772D9"/>
    <w:rsid w:val="0018260B"/>
    <w:rsid w:val="00190A8D"/>
    <w:rsid w:val="001A1221"/>
    <w:rsid w:val="001A265A"/>
    <w:rsid w:val="001A4617"/>
    <w:rsid w:val="001B39F3"/>
    <w:rsid w:val="001B7692"/>
    <w:rsid w:val="001C1688"/>
    <w:rsid w:val="001C5DD0"/>
    <w:rsid w:val="001D6398"/>
    <w:rsid w:val="001E3F30"/>
    <w:rsid w:val="001E4527"/>
    <w:rsid w:val="001E4E13"/>
    <w:rsid w:val="001E6366"/>
    <w:rsid w:val="001F0891"/>
    <w:rsid w:val="001F3965"/>
    <w:rsid w:val="001F3BF6"/>
    <w:rsid w:val="001F76E3"/>
    <w:rsid w:val="002074F8"/>
    <w:rsid w:val="00212633"/>
    <w:rsid w:val="002159F1"/>
    <w:rsid w:val="00222682"/>
    <w:rsid w:val="00223F95"/>
    <w:rsid w:val="00224E6D"/>
    <w:rsid w:val="002274C7"/>
    <w:rsid w:val="002408AA"/>
    <w:rsid w:val="00240CA0"/>
    <w:rsid w:val="00241BBD"/>
    <w:rsid w:val="00255488"/>
    <w:rsid w:val="00264882"/>
    <w:rsid w:val="00274002"/>
    <w:rsid w:val="00287C43"/>
    <w:rsid w:val="00292A17"/>
    <w:rsid w:val="002A7DF0"/>
    <w:rsid w:val="002B2847"/>
    <w:rsid w:val="002B3A68"/>
    <w:rsid w:val="002C2100"/>
    <w:rsid w:val="002C2C71"/>
    <w:rsid w:val="002C3A70"/>
    <w:rsid w:val="002D27CB"/>
    <w:rsid w:val="002D674A"/>
    <w:rsid w:val="002E0BC6"/>
    <w:rsid w:val="002E3356"/>
    <w:rsid w:val="002F6A72"/>
    <w:rsid w:val="00307521"/>
    <w:rsid w:val="0032172F"/>
    <w:rsid w:val="0032458C"/>
    <w:rsid w:val="0033234F"/>
    <w:rsid w:val="003323C6"/>
    <w:rsid w:val="00335C2D"/>
    <w:rsid w:val="00336472"/>
    <w:rsid w:val="00346D23"/>
    <w:rsid w:val="003507BC"/>
    <w:rsid w:val="003706F4"/>
    <w:rsid w:val="003718B5"/>
    <w:rsid w:val="00372D5C"/>
    <w:rsid w:val="00372DF9"/>
    <w:rsid w:val="003767F8"/>
    <w:rsid w:val="00394B07"/>
    <w:rsid w:val="00395BDE"/>
    <w:rsid w:val="00395E70"/>
    <w:rsid w:val="00396C10"/>
    <w:rsid w:val="003A2014"/>
    <w:rsid w:val="003A7507"/>
    <w:rsid w:val="003B4B43"/>
    <w:rsid w:val="003C583A"/>
    <w:rsid w:val="003D5D3A"/>
    <w:rsid w:val="003D642F"/>
    <w:rsid w:val="003D69BD"/>
    <w:rsid w:val="003E17F0"/>
    <w:rsid w:val="003E41B0"/>
    <w:rsid w:val="003F4363"/>
    <w:rsid w:val="003F43FF"/>
    <w:rsid w:val="0040504D"/>
    <w:rsid w:val="004210B5"/>
    <w:rsid w:val="004214F9"/>
    <w:rsid w:val="004363DC"/>
    <w:rsid w:val="004371BB"/>
    <w:rsid w:val="00441861"/>
    <w:rsid w:val="00443CF2"/>
    <w:rsid w:val="00461BE1"/>
    <w:rsid w:val="00463121"/>
    <w:rsid w:val="004660BC"/>
    <w:rsid w:val="00467CCF"/>
    <w:rsid w:val="00471D65"/>
    <w:rsid w:val="00473D32"/>
    <w:rsid w:val="00475856"/>
    <w:rsid w:val="0047716F"/>
    <w:rsid w:val="00480C99"/>
    <w:rsid w:val="004844A8"/>
    <w:rsid w:val="00490253"/>
    <w:rsid w:val="004A5A31"/>
    <w:rsid w:val="004B32DB"/>
    <w:rsid w:val="004B7188"/>
    <w:rsid w:val="004B78BB"/>
    <w:rsid w:val="004C219B"/>
    <w:rsid w:val="004C6B52"/>
    <w:rsid w:val="004C6E1A"/>
    <w:rsid w:val="004D3738"/>
    <w:rsid w:val="004D4CC3"/>
    <w:rsid w:val="004D6D9E"/>
    <w:rsid w:val="004D6E88"/>
    <w:rsid w:val="004E581C"/>
    <w:rsid w:val="004E5C39"/>
    <w:rsid w:val="004E63D9"/>
    <w:rsid w:val="004F0BF9"/>
    <w:rsid w:val="004F2E1D"/>
    <w:rsid w:val="004F6536"/>
    <w:rsid w:val="004F72E4"/>
    <w:rsid w:val="005205BE"/>
    <w:rsid w:val="00525394"/>
    <w:rsid w:val="00535ECA"/>
    <w:rsid w:val="00550B80"/>
    <w:rsid w:val="0055173E"/>
    <w:rsid w:val="00555D7A"/>
    <w:rsid w:val="00562902"/>
    <w:rsid w:val="0056650D"/>
    <w:rsid w:val="00577846"/>
    <w:rsid w:val="00581042"/>
    <w:rsid w:val="0058291E"/>
    <w:rsid w:val="00582B19"/>
    <w:rsid w:val="00593D3A"/>
    <w:rsid w:val="00594DEC"/>
    <w:rsid w:val="00595B76"/>
    <w:rsid w:val="00597AAD"/>
    <w:rsid w:val="005A5B55"/>
    <w:rsid w:val="005B05B1"/>
    <w:rsid w:val="005B0BE5"/>
    <w:rsid w:val="005B0F1B"/>
    <w:rsid w:val="005B4741"/>
    <w:rsid w:val="005B6198"/>
    <w:rsid w:val="005B62D8"/>
    <w:rsid w:val="005C01E4"/>
    <w:rsid w:val="005C62AC"/>
    <w:rsid w:val="005C638C"/>
    <w:rsid w:val="005D6504"/>
    <w:rsid w:val="005E636E"/>
    <w:rsid w:val="005F39E3"/>
    <w:rsid w:val="005F5557"/>
    <w:rsid w:val="006065B4"/>
    <w:rsid w:val="0061002C"/>
    <w:rsid w:val="00615318"/>
    <w:rsid w:val="00621EFD"/>
    <w:rsid w:val="006246FA"/>
    <w:rsid w:val="0063133B"/>
    <w:rsid w:val="0063692A"/>
    <w:rsid w:val="00657D7C"/>
    <w:rsid w:val="00663B9B"/>
    <w:rsid w:val="006640F6"/>
    <w:rsid w:val="00664C8B"/>
    <w:rsid w:val="00666587"/>
    <w:rsid w:val="00666712"/>
    <w:rsid w:val="006722AF"/>
    <w:rsid w:val="00672B55"/>
    <w:rsid w:val="00672EF0"/>
    <w:rsid w:val="006873DB"/>
    <w:rsid w:val="00687A1D"/>
    <w:rsid w:val="00695F45"/>
    <w:rsid w:val="006A7F93"/>
    <w:rsid w:val="006C17E6"/>
    <w:rsid w:val="006D057F"/>
    <w:rsid w:val="006E20B4"/>
    <w:rsid w:val="006E3AD6"/>
    <w:rsid w:val="006E5B25"/>
    <w:rsid w:val="006E5F2F"/>
    <w:rsid w:val="006E68A5"/>
    <w:rsid w:val="0070203F"/>
    <w:rsid w:val="007030F1"/>
    <w:rsid w:val="00705192"/>
    <w:rsid w:val="0071016F"/>
    <w:rsid w:val="00716265"/>
    <w:rsid w:val="00721FD3"/>
    <w:rsid w:val="0072204B"/>
    <w:rsid w:val="007220F0"/>
    <w:rsid w:val="00733FCC"/>
    <w:rsid w:val="00747517"/>
    <w:rsid w:val="00752AEC"/>
    <w:rsid w:val="007545EC"/>
    <w:rsid w:val="0075690A"/>
    <w:rsid w:val="00763A3F"/>
    <w:rsid w:val="0076439E"/>
    <w:rsid w:val="00765909"/>
    <w:rsid w:val="007731BA"/>
    <w:rsid w:val="007817A7"/>
    <w:rsid w:val="00784B3A"/>
    <w:rsid w:val="00792622"/>
    <w:rsid w:val="007A1A60"/>
    <w:rsid w:val="007A2F51"/>
    <w:rsid w:val="007A5EBB"/>
    <w:rsid w:val="007A6858"/>
    <w:rsid w:val="007A7560"/>
    <w:rsid w:val="007A7FDD"/>
    <w:rsid w:val="007B3847"/>
    <w:rsid w:val="007B7FF0"/>
    <w:rsid w:val="007C40FC"/>
    <w:rsid w:val="007D044E"/>
    <w:rsid w:val="007D1BCA"/>
    <w:rsid w:val="007D7317"/>
    <w:rsid w:val="007E1135"/>
    <w:rsid w:val="007E3E7E"/>
    <w:rsid w:val="007E6962"/>
    <w:rsid w:val="007F1094"/>
    <w:rsid w:val="007F3FE1"/>
    <w:rsid w:val="00802FCA"/>
    <w:rsid w:val="00803A9A"/>
    <w:rsid w:val="00812B4F"/>
    <w:rsid w:val="008219D4"/>
    <w:rsid w:val="008261FE"/>
    <w:rsid w:val="00831854"/>
    <w:rsid w:val="00833D6B"/>
    <w:rsid w:val="00835AB7"/>
    <w:rsid w:val="00841A2E"/>
    <w:rsid w:val="00853A32"/>
    <w:rsid w:val="008569AF"/>
    <w:rsid w:val="008624DD"/>
    <w:rsid w:val="00867743"/>
    <w:rsid w:val="008715E4"/>
    <w:rsid w:val="00872824"/>
    <w:rsid w:val="00885CDD"/>
    <w:rsid w:val="00891003"/>
    <w:rsid w:val="008911AB"/>
    <w:rsid w:val="008A3965"/>
    <w:rsid w:val="008A404A"/>
    <w:rsid w:val="008A59CD"/>
    <w:rsid w:val="008A7ADD"/>
    <w:rsid w:val="008A7F35"/>
    <w:rsid w:val="008B0AAA"/>
    <w:rsid w:val="008B2D96"/>
    <w:rsid w:val="008B42E1"/>
    <w:rsid w:val="008C404E"/>
    <w:rsid w:val="008D5704"/>
    <w:rsid w:val="008D6FB7"/>
    <w:rsid w:val="008F14AB"/>
    <w:rsid w:val="008F2656"/>
    <w:rsid w:val="008F64B4"/>
    <w:rsid w:val="0090221E"/>
    <w:rsid w:val="00904311"/>
    <w:rsid w:val="00905D03"/>
    <w:rsid w:val="00910630"/>
    <w:rsid w:val="00925651"/>
    <w:rsid w:val="00931D72"/>
    <w:rsid w:val="00936629"/>
    <w:rsid w:val="00936692"/>
    <w:rsid w:val="009376CE"/>
    <w:rsid w:val="00937709"/>
    <w:rsid w:val="009402F7"/>
    <w:rsid w:val="0095587D"/>
    <w:rsid w:val="00961A42"/>
    <w:rsid w:val="00961A52"/>
    <w:rsid w:val="00961B65"/>
    <w:rsid w:val="009810B3"/>
    <w:rsid w:val="009854C6"/>
    <w:rsid w:val="009945F8"/>
    <w:rsid w:val="00997E8E"/>
    <w:rsid w:val="009A2F9D"/>
    <w:rsid w:val="009A49F2"/>
    <w:rsid w:val="009B4606"/>
    <w:rsid w:val="009B7A55"/>
    <w:rsid w:val="009C2665"/>
    <w:rsid w:val="009D5A61"/>
    <w:rsid w:val="009D5EB0"/>
    <w:rsid w:val="009E08FB"/>
    <w:rsid w:val="009E3E8D"/>
    <w:rsid w:val="009E48E5"/>
    <w:rsid w:val="009E6E7E"/>
    <w:rsid w:val="009F2E98"/>
    <w:rsid w:val="009F69FA"/>
    <w:rsid w:val="009F6E97"/>
    <w:rsid w:val="009F70B3"/>
    <w:rsid w:val="00A12E54"/>
    <w:rsid w:val="00A253DD"/>
    <w:rsid w:val="00A26134"/>
    <w:rsid w:val="00A4621D"/>
    <w:rsid w:val="00A56EC4"/>
    <w:rsid w:val="00A61E8F"/>
    <w:rsid w:val="00A62D77"/>
    <w:rsid w:val="00A70524"/>
    <w:rsid w:val="00A7243B"/>
    <w:rsid w:val="00A72AE3"/>
    <w:rsid w:val="00A74B99"/>
    <w:rsid w:val="00A75B30"/>
    <w:rsid w:val="00A808DF"/>
    <w:rsid w:val="00A822C2"/>
    <w:rsid w:val="00A91985"/>
    <w:rsid w:val="00AA4169"/>
    <w:rsid w:val="00AA4F3D"/>
    <w:rsid w:val="00AB0BF3"/>
    <w:rsid w:val="00AB0ECC"/>
    <w:rsid w:val="00AB125F"/>
    <w:rsid w:val="00AC4106"/>
    <w:rsid w:val="00AC6F77"/>
    <w:rsid w:val="00AE0C30"/>
    <w:rsid w:val="00AF0FDC"/>
    <w:rsid w:val="00AF5C01"/>
    <w:rsid w:val="00AF6C55"/>
    <w:rsid w:val="00B00BE4"/>
    <w:rsid w:val="00B03BC1"/>
    <w:rsid w:val="00B10B60"/>
    <w:rsid w:val="00B11AB8"/>
    <w:rsid w:val="00B14C40"/>
    <w:rsid w:val="00B17115"/>
    <w:rsid w:val="00B178DD"/>
    <w:rsid w:val="00B17D4E"/>
    <w:rsid w:val="00B2504D"/>
    <w:rsid w:val="00B31328"/>
    <w:rsid w:val="00B46D2D"/>
    <w:rsid w:val="00B47343"/>
    <w:rsid w:val="00B57969"/>
    <w:rsid w:val="00B61DE2"/>
    <w:rsid w:val="00B64F00"/>
    <w:rsid w:val="00B72E91"/>
    <w:rsid w:val="00B81B5B"/>
    <w:rsid w:val="00B835B9"/>
    <w:rsid w:val="00B83936"/>
    <w:rsid w:val="00B875D4"/>
    <w:rsid w:val="00B928A6"/>
    <w:rsid w:val="00B9686B"/>
    <w:rsid w:val="00BB625C"/>
    <w:rsid w:val="00BC5C0E"/>
    <w:rsid w:val="00BD6515"/>
    <w:rsid w:val="00BD7EA0"/>
    <w:rsid w:val="00BE1044"/>
    <w:rsid w:val="00BF2F73"/>
    <w:rsid w:val="00BF3D92"/>
    <w:rsid w:val="00BF55B6"/>
    <w:rsid w:val="00BF75C2"/>
    <w:rsid w:val="00C01335"/>
    <w:rsid w:val="00C0447E"/>
    <w:rsid w:val="00C04CB9"/>
    <w:rsid w:val="00C06188"/>
    <w:rsid w:val="00C10667"/>
    <w:rsid w:val="00C112CC"/>
    <w:rsid w:val="00C15B2A"/>
    <w:rsid w:val="00C200EB"/>
    <w:rsid w:val="00C2669C"/>
    <w:rsid w:val="00C342C0"/>
    <w:rsid w:val="00C41AF3"/>
    <w:rsid w:val="00C4347A"/>
    <w:rsid w:val="00C47AEC"/>
    <w:rsid w:val="00C55F05"/>
    <w:rsid w:val="00C64B8F"/>
    <w:rsid w:val="00C7586E"/>
    <w:rsid w:val="00C759BC"/>
    <w:rsid w:val="00C82A26"/>
    <w:rsid w:val="00C86775"/>
    <w:rsid w:val="00C86C4F"/>
    <w:rsid w:val="00C9445B"/>
    <w:rsid w:val="00CA7BB4"/>
    <w:rsid w:val="00CB3EE6"/>
    <w:rsid w:val="00CC459B"/>
    <w:rsid w:val="00CE3728"/>
    <w:rsid w:val="00CE6F20"/>
    <w:rsid w:val="00CF393E"/>
    <w:rsid w:val="00D0512C"/>
    <w:rsid w:val="00D16113"/>
    <w:rsid w:val="00D20262"/>
    <w:rsid w:val="00D21FF8"/>
    <w:rsid w:val="00D34AF8"/>
    <w:rsid w:val="00D445D7"/>
    <w:rsid w:val="00D45586"/>
    <w:rsid w:val="00D458DA"/>
    <w:rsid w:val="00D511E1"/>
    <w:rsid w:val="00D60E93"/>
    <w:rsid w:val="00D614DF"/>
    <w:rsid w:val="00D66B45"/>
    <w:rsid w:val="00D700B1"/>
    <w:rsid w:val="00D74037"/>
    <w:rsid w:val="00D767F1"/>
    <w:rsid w:val="00D77603"/>
    <w:rsid w:val="00D77881"/>
    <w:rsid w:val="00D8091A"/>
    <w:rsid w:val="00D81B41"/>
    <w:rsid w:val="00D82C33"/>
    <w:rsid w:val="00D8329D"/>
    <w:rsid w:val="00D83E8B"/>
    <w:rsid w:val="00DA30D5"/>
    <w:rsid w:val="00DA477C"/>
    <w:rsid w:val="00DB39AD"/>
    <w:rsid w:val="00DB4C7D"/>
    <w:rsid w:val="00DC00E6"/>
    <w:rsid w:val="00DC39A9"/>
    <w:rsid w:val="00DC7D06"/>
    <w:rsid w:val="00DE006F"/>
    <w:rsid w:val="00DE00A5"/>
    <w:rsid w:val="00DE08B3"/>
    <w:rsid w:val="00DF7A85"/>
    <w:rsid w:val="00E0266E"/>
    <w:rsid w:val="00E03045"/>
    <w:rsid w:val="00E216C8"/>
    <w:rsid w:val="00E22AEB"/>
    <w:rsid w:val="00E23189"/>
    <w:rsid w:val="00E3026C"/>
    <w:rsid w:val="00E33D68"/>
    <w:rsid w:val="00E346EE"/>
    <w:rsid w:val="00E34D47"/>
    <w:rsid w:val="00E45317"/>
    <w:rsid w:val="00E4654B"/>
    <w:rsid w:val="00E46F70"/>
    <w:rsid w:val="00E5491D"/>
    <w:rsid w:val="00E64C52"/>
    <w:rsid w:val="00E65171"/>
    <w:rsid w:val="00E7096E"/>
    <w:rsid w:val="00E7749E"/>
    <w:rsid w:val="00E849F2"/>
    <w:rsid w:val="00E85921"/>
    <w:rsid w:val="00E8738C"/>
    <w:rsid w:val="00E918A0"/>
    <w:rsid w:val="00EA467A"/>
    <w:rsid w:val="00EA6B46"/>
    <w:rsid w:val="00EB070B"/>
    <w:rsid w:val="00EB2EA7"/>
    <w:rsid w:val="00EB77FF"/>
    <w:rsid w:val="00EC700D"/>
    <w:rsid w:val="00ED0E3B"/>
    <w:rsid w:val="00ED2106"/>
    <w:rsid w:val="00ED4335"/>
    <w:rsid w:val="00ED600C"/>
    <w:rsid w:val="00EE15A6"/>
    <w:rsid w:val="00EE3E51"/>
    <w:rsid w:val="00EE5315"/>
    <w:rsid w:val="00EE695E"/>
    <w:rsid w:val="00F11CEA"/>
    <w:rsid w:val="00F134A0"/>
    <w:rsid w:val="00F2146A"/>
    <w:rsid w:val="00F25CE1"/>
    <w:rsid w:val="00F42444"/>
    <w:rsid w:val="00F43B0F"/>
    <w:rsid w:val="00F44E86"/>
    <w:rsid w:val="00F4548C"/>
    <w:rsid w:val="00F5260A"/>
    <w:rsid w:val="00F52904"/>
    <w:rsid w:val="00F6722D"/>
    <w:rsid w:val="00F7117A"/>
    <w:rsid w:val="00F72E34"/>
    <w:rsid w:val="00F740E5"/>
    <w:rsid w:val="00F7490B"/>
    <w:rsid w:val="00F80300"/>
    <w:rsid w:val="00F829FC"/>
    <w:rsid w:val="00F90BBF"/>
    <w:rsid w:val="00F97B3B"/>
    <w:rsid w:val="00FA4126"/>
    <w:rsid w:val="00FA570C"/>
    <w:rsid w:val="00FA6B52"/>
    <w:rsid w:val="00FB22B1"/>
    <w:rsid w:val="00FB332B"/>
    <w:rsid w:val="00FB3B96"/>
    <w:rsid w:val="00FB4B92"/>
    <w:rsid w:val="00FC5C82"/>
    <w:rsid w:val="00FD0C08"/>
    <w:rsid w:val="00FE3801"/>
    <w:rsid w:val="00FE4712"/>
    <w:rsid w:val="00FE491C"/>
    <w:rsid w:val="00FE5475"/>
    <w:rsid w:val="00FE7B7B"/>
    <w:rsid w:val="00FF2C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7C4C22"/>
  <w14:defaultImageDpi w14:val="300"/>
  <w15:docId w15:val="{496EC079-3744-4086-9E4E-DC3ED0BA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363"/>
    <w:pPr>
      <w:spacing w:before="120"/>
      <w:jc w:val="both"/>
    </w:pPr>
    <w:rPr>
      <w:rFonts w:asciiTheme="majorHAnsi" w:hAnsiTheme="majorHAnsi"/>
      <w:sz w:val="24"/>
      <w:szCs w:val="24"/>
      <w:lang w:val="it-IT" w:eastAsia="it-IT"/>
    </w:rPr>
  </w:style>
  <w:style w:type="paragraph" w:styleId="Titolo1">
    <w:name w:val="heading 1"/>
    <w:aliases w:val="H1"/>
    <w:basedOn w:val="Normale"/>
    <w:next w:val="Normale"/>
    <w:link w:val="Titolo1Carattere"/>
    <w:qFormat/>
    <w:rsid w:val="00A91985"/>
    <w:pPr>
      <w:keepNext/>
      <w:numPr>
        <w:numId w:val="3"/>
      </w:numPr>
      <w:spacing w:before="240"/>
      <w:outlineLvl w:val="0"/>
    </w:pPr>
    <w:rPr>
      <w:b/>
      <w:kern w:val="28"/>
      <w:szCs w:val="20"/>
    </w:rPr>
  </w:style>
  <w:style w:type="paragraph" w:styleId="Titolo2">
    <w:name w:val="heading 2"/>
    <w:aliases w:val="H2,CAPITOLO,UNDERRUBRIK 1-2"/>
    <w:basedOn w:val="Normale"/>
    <w:next w:val="Normale"/>
    <w:link w:val="Titolo2Carattere"/>
    <w:qFormat/>
    <w:rsid w:val="00A91985"/>
    <w:pPr>
      <w:keepNext/>
      <w:numPr>
        <w:ilvl w:val="1"/>
        <w:numId w:val="3"/>
      </w:numPr>
      <w:spacing w:before="240" w:after="120"/>
      <w:outlineLvl w:val="1"/>
    </w:pPr>
    <w:rPr>
      <w:rFonts w:ascii="Arial" w:hAnsi="Arial"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91985"/>
    <w:pPr>
      <w:keepNext/>
      <w:numPr>
        <w:ilvl w:val="2"/>
        <w:numId w:val="3"/>
      </w:numPr>
      <w:spacing w:line="360" w:lineRule="atLeast"/>
      <w:outlineLvl w:val="2"/>
    </w:pPr>
    <w:rPr>
      <w:rFonts w:ascii="Arial" w:hAnsi="Arial"/>
      <w:b/>
      <w:i/>
      <w:szCs w:val="20"/>
    </w:rPr>
  </w:style>
  <w:style w:type="paragraph" w:styleId="Titolo4">
    <w:name w:val="heading 4"/>
    <w:basedOn w:val="Normale"/>
    <w:next w:val="Normale"/>
    <w:qFormat/>
    <w:rsid w:val="00A91985"/>
    <w:pPr>
      <w:keepNext/>
      <w:numPr>
        <w:ilvl w:val="3"/>
        <w:numId w:val="3"/>
      </w:numPr>
      <w:pBdr>
        <w:top w:val="single" w:sz="4" w:space="1" w:color="auto"/>
      </w:pBdr>
      <w:shd w:val="pct5" w:color="auto" w:fill="FFFFFF"/>
      <w:spacing w:before="240" w:after="60"/>
      <w:outlineLvl w:val="3"/>
    </w:pPr>
    <w:rPr>
      <w:rFonts w:ascii="Arial" w:hAnsi="Arial"/>
      <w:b/>
      <w:szCs w:val="20"/>
    </w:rPr>
  </w:style>
  <w:style w:type="paragraph" w:styleId="Titolo5">
    <w:name w:val="heading 5"/>
    <w:basedOn w:val="Normale"/>
    <w:next w:val="Normale"/>
    <w:qFormat/>
    <w:rsid w:val="00A91985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8"/>
      <w:szCs w:val="20"/>
    </w:rPr>
  </w:style>
  <w:style w:type="paragraph" w:styleId="Titolo6">
    <w:name w:val="heading 6"/>
    <w:basedOn w:val="Normale"/>
    <w:next w:val="Normale"/>
    <w:qFormat/>
    <w:rsid w:val="00A91985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Cs w:val="20"/>
    </w:rPr>
  </w:style>
  <w:style w:type="paragraph" w:styleId="Titolo7">
    <w:name w:val="heading 7"/>
    <w:basedOn w:val="Normale"/>
    <w:next w:val="Normale"/>
    <w:qFormat/>
    <w:rsid w:val="00A91985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Titolo8">
    <w:name w:val="heading 8"/>
    <w:basedOn w:val="Normale"/>
    <w:next w:val="Normale"/>
    <w:qFormat/>
    <w:rsid w:val="00A91985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Titolo9">
    <w:name w:val="heading 9"/>
    <w:basedOn w:val="Normale"/>
    <w:next w:val="Normale"/>
    <w:qFormat/>
    <w:rsid w:val="00A91985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D019C"/>
  </w:style>
  <w:style w:type="character" w:styleId="Enfasigrassetto">
    <w:name w:val="Strong"/>
    <w:qFormat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it-IT" w:eastAsia="it-IT"/>
    </w:rPr>
  </w:style>
  <w:style w:type="paragraph" w:styleId="Rientrocorpodeltesto">
    <w:name w:val="Body Text Indent"/>
    <w:basedOn w:val="Normale"/>
    <w:pPr>
      <w:autoSpaceDE w:val="0"/>
      <w:autoSpaceDN w:val="0"/>
      <w:adjustRightInd w:val="0"/>
      <w:ind w:firstLine="708"/>
    </w:pPr>
  </w:style>
  <w:style w:type="character" w:styleId="Numeropagina">
    <w:name w:val="page number"/>
    <w:basedOn w:val="Carpredefinitoparagrafo"/>
  </w:style>
  <w:style w:type="paragraph" w:customStyle="1" w:styleId="testo">
    <w:name w:val="testo"/>
    <w:pPr>
      <w:jc w:val="both"/>
    </w:pPr>
    <w:rPr>
      <w:color w:val="000000"/>
      <w:sz w:val="24"/>
      <w:lang w:val="it-IT" w:eastAsia="it-IT"/>
    </w:rPr>
  </w:style>
  <w:style w:type="paragraph" w:customStyle="1" w:styleId="nuovonormale">
    <w:name w:val="nuovo normale"/>
    <w:basedOn w:val="testo"/>
    <w:pPr>
      <w:spacing w:before="120"/>
      <w:ind w:firstLine="284"/>
    </w:pPr>
    <w:rPr>
      <w:rFonts w:ascii="Arial" w:hAnsi="Arial"/>
    </w:rPr>
  </w:style>
  <w:style w:type="paragraph" w:customStyle="1" w:styleId="Puntato">
    <w:name w:val="Puntato"/>
    <w:basedOn w:val="Normale"/>
    <w:rsid w:val="0059273C"/>
    <w:pPr>
      <w:numPr>
        <w:numId w:val="1"/>
      </w:numPr>
      <w:spacing w:before="60"/>
    </w:pPr>
  </w:style>
  <w:style w:type="table" w:styleId="Grigliatabella">
    <w:name w:val="Table Grid"/>
    <w:basedOn w:val="Tabellanormale"/>
    <w:rsid w:val="008A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223F95"/>
    <w:pPr>
      <w:jc w:val="left"/>
    </w:pPr>
    <w:rPr>
      <w:bCs/>
      <w:szCs w:val="20"/>
    </w:rPr>
  </w:style>
  <w:style w:type="paragraph" w:styleId="Sommario2">
    <w:name w:val="toc 2"/>
    <w:basedOn w:val="Normale"/>
    <w:next w:val="Normale"/>
    <w:autoRedefine/>
    <w:uiPriority w:val="39"/>
    <w:semiHidden/>
    <w:rsid w:val="00C223D0"/>
    <w:pPr>
      <w:ind w:left="240"/>
    </w:pPr>
  </w:style>
  <w:style w:type="paragraph" w:styleId="Sommario1">
    <w:name w:val="toc 1"/>
    <w:basedOn w:val="Normale"/>
    <w:next w:val="Normale"/>
    <w:autoRedefine/>
    <w:uiPriority w:val="39"/>
    <w:semiHidden/>
    <w:rsid w:val="00C223D0"/>
  </w:style>
  <w:style w:type="character" w:styleId="Collegamentoipertestuale">
    <w:name w:val="Hyperlink"/>
    <w:rsid w:val="00C223D0"/>
    <w:rPr>
      <w:color w:val="0000FF"/>
      <w:u w:val="single"/>
    </w:rPr>
  </w:style>
  <w:style w:type="paragraph" w:customStyle="1" w:styleId="Separatore">
    <w:name w:val="Separatore"/>
    <w:basedOn w:val="Normale"/>
    <w:next w:val="Normale"/>
    <w:rsid w:val="00B55018"/>
    <w:pPr>
      <w:spacing w:before="0"/>
    </w:pPr>
    <w:rPr>
      <w:sz w:val="16"/>
      <w:szCs w:val="16"/>
    </w:rPr>
  </w:style>
  <w:style w:type="paragraph" w:customStyle="1" w:styleId="Norma">
    <w:name w:val="Norma"/>
    <w:basedOn w:val="Corpotesto"/>
    <w:rsid w:val="00346FFA"/>
    <w:pPr>
      <w:jc w:val="center"/>
    </w:pPr>
  </w:style>
  <w:style w:type="paragraph" w:customStyle="1" w:styleId="PuntatoNew">
    <w:name w:val="PuntatoNew"/>
    <w:basedOn w:val="Normale"/>
    <w:rsid w:val="00CC4BDD"/>
    <w:pPr>
      <w:numPr>
        <w:numId w:val="2"/>
      </w:numPr>
    </w:pPr>
  </w:style>
  <w:style w:type="paragraph" w:customStyle="1" w:styleId="Aaoeeu">
    <w:name w:val="Aaoeeu"/>
    <w:rsid w:val="005D25BF"/>
    <w:pPr>
      <w:widowControl w:val="0"/>
    </w:pPr>
    <w:rPr>
      <w:lang w:eastAsia="it-IT"/>
    </w:rPr>
  </w:style>
  <w:style w:type="character" w:customStyle="1" w:styleId="PidipaginaCarattere">
    <w:name w:val="Piè di pagina Carattere"/>
    <w:link w:val="Pidipagina"/>
    <w:rsid w:val="00022344"/>
    <w:rPr>
      <w:sz w:val="24"/>
      <w:szCs w:val="24"/>
      <w:lang w:eastAsia="it-IT"/>
    </w:rPr>
  </w:style>
  <w:style w:type="character" w:styleId="Rimandocommento">
    <w:name w:val="annotation reference"/>
    <w:semiHidden/>
    <w:rsid w:val="00922B97"/>
    <w:rPr>
      <w:sz w:val="16"/>
      <w:szCs w:val="16"/>
    </w:rPr>
  </w:style>
  <w:style w:type="paragraph" w:styleId="Testocommento">
    <w:name w:val="annotation text"/>
    <w:basedOn w:val="Normale"/>
    <w:semiHidden/>
    <w:rsid w:val="00922B97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922B97"/>
    <w:rPr>
      <w:b/>
      <w:bCs/>
    </w:rPr>
  </w:style>
  <w:style w:type="paragraph" w:styleId="Testofumetto">
    <w:name w:val="Balloon Text"/>
    <w:basedOn w:val="Normale"/>
    <w:semiHidden/>
    <w:rsid w:val="00922B97"/>
    <w:rPr>
      <w:rFonts w:ascii="Tahoma" w:hAnsi="Tahoma"/>
      <w:sz w:val="16"/>
      <w:szCs w:val="16"/>
    </w:rPr>
  </w:style>
  <w:style w:type="paragraph" w:styleId="NormaleWeb">
    <w:name w:val="Normal (Web)"/>
    <w:basedOn w:val="Normale"/>
    <w:uiPriority w:val="99"/>
    <w:rsid w:val="005C6B87"/>
    <w:pPr>
      <w:spacing w:beforeLines="1" w:before="0" w:afterLines="1"/>
      <w:jc w:val="left"/>
    </w:pPr>
    <w:rPr>
      <w:rFonts w:ascii="Times" w:hAnsi="Times"/>
      <w:sz w:val="20"/>
      <w:szCs w:val="20"/>
      <w:lang w:val="en-US" w:eastAsia="en-US"/>
    </w:rPr>
  </w:style>
  <w:style w:type="paragraph" w:styleId="Sommario3">
    <w:name w:val="toc 3"/>
    <w:basedOn w:val="Normale"/>
    <w:next w:val="Normale"/>
    <w:autoRedefine/>
    <w:uiPriority w:val="39"/>
    <w:rsid w:val="00217C74"/>
    <w:pPr>
      <w:ind w:left="480"/>
    </w:pPr>
  </w:style>
  <w:style w:type="paragraph" w:styleId="Mappadocumento">
    <w:name w:val="Document Map"/>
    <w:basedOn w:val="Normale"/>
    <w:link w:val="MappadocumentoCarattere"/>
    <w:rsid w:val="00532B84"/>
    <w:rPr>
      <w:rFonts w:ascii="Lucida Grande" w:hAnsi="Lucida Grande"/>
    </w:rPr>
  </w:style>
  <w:style w:type="character" w:customStyle="1" w:styleId="MappadocumentoCarattere">
    <w:name w:val="Mappa documento Carattere"/>
    <w:link w:val="Mappadocumento"/>
    <w:rsid w:val="00532B84"/>
    <w:rPr>
      <w:rFonts w:ascii="Lucida Grande" w:hAnsi="Lucida Grande"/>
      <w:sz w:val="24"/>
      <w:szCs w:val="24"/>
      <w:lang w:eastAsia="it-IT"/>
    </w:rPr>
  </w:style>
  <w:style w:type="character" w:customStyle="1" w:styleId="Titolo1Carattere">
    <w:name w:val="Titolo 1 Carattere"/>
    <w:aliases w:val="H1 Carattere"/>
    <w:link w:val="Titolo1"/>
    <w:rsid w:val="00A91985"/>
    <w:rPr>
      <w:rFonts w:asciiTheme="majorHAnsi" w:hAnsiTheme="majorHAnsi"/>
      <w:b/>
      <w:kern w:val="28"/>
      <w:sz w:val="24"/>
      <w:lang w:val="it-IT" w:eastAsia="it-IT"/>
    </w:rPr>
  </w:style>
  <w:style w:type="character" w:customStyle="1" w:styleId="Titolo2Carattere">
    <w:name w:val="Titolo 2 Carattere"/>
    <w:aliases w:val="H2 Carattere,CAPITOLO Carattere,UNDERRUBRIK 1-2 Carattere"/>
    <w:link w:val="Titolo2"/>
    <w:rsid w:val="00A91985"/>
    <w:rPr>
      <w:rFonts w:ascii="Arial" w:hAnsi="Arial" w:cs="Arial"/>
      <w:b/>
      <w:bCs/>
      <w:iCs/>
      <w:sz w:val="24"/>
      <w:szCs w:val="28"/>
      <w:lang w:val="it-IT" w:eastAsia="it-IT"/>
    </w:rPr>
  </w:style>
  <w:style w:type="character" w:customStyle="1" w:styleId="Titolo3Carattere">
    <w:name w:val="Titolo 3 Carattere"/>
    <w:link w:val="Titolo3"/>
    <w:rsid w:val="00A91985"/>
    <w:rPr>
      <w:rFonts w:ascii="Arial" w:hAnsi="Arial"/>
      <w:b/>
      <w:i/>
      <w:sz w:val="24"/>
      <w:lang w:val="it-IT" w:eastAsia="it-IT"/>
    </w:rPr>
  </w:style>
  <w:style w:type="character" w:customStyle="1" w:styleId="CorpotestoCarattere">
    <w:name w:val="Corpo testo Carattere"/>
    <w:link w:val="Corpotesto"/>
    <w:rsid w:val="000504D8"/>
    <w:rPr>
      <w:sz w:val="22"/>
      <w:szCs w:val="24"/>
      <w:lang w:val="it-IT" w:eastAsia="it-IT"/>
    </w:rPr>
  </w:style>
  <w:style w:type="paragraph" w:styleId="Indicedellefigure">
    <w:name w:val="table of figures"/>
    <w:basedOn w:val="Normale"/>
    <w:next w:val="Normale"/>
    <w:rsid w:val="00BB7724"/>
    <w:pPr>
      <w:ind w:left="480" w:hanging="480"/>
    </w:pPr>
  </w:style>
  <w:style w:type="paragraph" w:styleId="Paragrafoelenco">
    <w:name w:val="List Paragraph"/>
    <w:basedOn w:val="Normale"/>
    <w:uiPriority w:val="34"/>
    <w:qFormat/>
    <w:rsid w:val="005C62AC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2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5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donmilanimisterbianco.gov.it" TargetMode="External"/><Relationship Id="rId3" Type="http://schemas.openxmlformats.org/officeDocument/2006/relationships/image" Target="media/image2.jpeg"/><Relationship Id="rId7" Type="http://schemas.openxmlformats.org/officeDocument/2006/relationships/hyperlink" Target="mailto:ctic88300n@pec.istruzione.it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upload.wikimedia.org/wikipedia/commons/b/b7/Flag_of_Europe.s" TargetMode="External"/><Relationship Id="rId6" Type="http://schemas.openxmlformats.org/officeDocument/2006/relationships/hyperlink" Target="mailto:CTIC88300N@ISTRUZIONE.IT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ati%20applicazioni\KnowledgeTree\KnowledgeTree%20Tools\knowledgetr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knowledgetree.dot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 riferimento alla Vostra richiesta Vi inviamo la nostra migliore offerta per il sistema di teledidattica Vip_Teach </vt:lpstr>
    </vt:vector>
  </TitlesOfParts>
  <Company>Università di Catania</Company>
  <LinksUpToDate>false</LinksUpToDate>
  <CharactersWithSpaces>641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mailto:info@netsenseweb.com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riferimento alla Vostra richiesta Vi inviamo la nostra migliore offerta per il sistema di teledidattica Vip_Teach</dc:title>
  <dc:subject/>
  <dc:creator>Università di Catania</dc:creator>
  <cp:keywords/>
  <dc:description/>
  <cp:lastModifiedBy>Dirigente</cp:lastModifiedBy>
  <cp:revision>2</cp:revision>
  <cp:lastPrinted>2018-06-29T07:31:00Z</cp:lastPrinted>
  <dcterms:created xsi:type="dcterms:W3CDTF">2018-06-29T10:54:00Z</dcterms:created>
  <dcterms:modified xsi:type="dcterms:W3CDTF">2018-06-29T10:54:00Z</dcterms:modified>
</cp:coreProperties>
</file>